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1" w:right="337"/>
        <w:jc w:val="center"/>
        <w:tabs>
          <w:tab w:pos="21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Feb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-2"/>
          <w:w w:val="99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2" w:right="-28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93" w:right="6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Leave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C00000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39" w:right="504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FLO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#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C00000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C00000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C00000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C00000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C0000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C00000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es: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7" w:right="975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$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99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82" w:right="54" w:firstLine="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0" w:after="0" w:line="338" w:lineRule="auto"/>
        <w:ind w:left="158" w:right="357" w:firstLine="37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C00000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C00000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color w:val="C0000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Q</w:t>
      </w:r>
      <w:r>
        <w:rPr>
          <w:rFonts w:ascii="Calibri" w:hAnsi="Calibri" w:cs="Calibri" w:eastAsia="Calibri"/>
          <w:sz w:val="24"/>
          <w:szCs w:val="24"/>
          <w:color w:val="C00000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C00000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C00000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472" w:right="340" w:firstLine="-2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irec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 </w:t>
      </w:r>
      <w:hyperlink r:id="rId7">
        <w:r>
          <w:rPr>
            <w:rFonts w:ascii="Calibri" w:hAnsi="Calibri" w:cs="Calibri" w:eastAsia="Calibri"/>
            <w:sz w:val="24"/>
            <w:szCs w:val="24"/>
            <w:color w:val="006FC0"/>
            <w:spacing w:val="2"/>
            <w:w w:val="100"/>
          </w:rPr>
          <w:t>b</w:t>
        </w:r>
        <w:r>
          <w:rPr>
            <w:rFonts w:ascii="Calibri" w:hAnsi="Calibri" w:cs="Calibri" w:eastAsia="Calibri"/>
            <w:sz w:val="24"/>
            <w:szCs w:val="24"/>
            <w:color w:val="006FC0"/>
            <w:spacing w:val="0"/>
            <w:w w:val="100"/>
            <w:u w:val="single" w:color="006FC0"/>
          </w:rPr>
          <w:t>ill</w:t>
        </w:r>
        <w:r>
          <w:rPr>
            <w:rFonts w:ascii="Calibri" w:hAnsi="Calibri" w:cs="Calibri" w:eastAsia="Calibri"/>
            <w:sz w:val="24"/>
            <w:szCs w:val="24"/>
            <w:color w:val="006FC0"/>
            <w:spacing w:val="1"/>
            <w:w w:val="100"/>
            <w:u w:val="single" w:color="006FC0"/>
          </w:rPr>
          <w:t>p</w:t>
        </w:r>
        <w:r>
          <w:rPr>
            <w:rFonts w:ascii="Calibri" w:hAnsi="Calibri" w:cs="Calibri" w:eastAsia="Calibri"/>
            <w:sz w:val="24"/>
            <w:szCs w:val="24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4"/>
            <w:szCs w:val="24"/>
            <w:color w:val="006FC0"/>
            <w:spacing w:val="-2"/>
            <w:w w:val="99"/>
            <w:u w:val="single" w:color="006FC0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06FC0"/>
            <w:spacing w:val="-2"/>
            <w:w w:val="99"/>
            <w:u w:val="single" w:color="006FC0"/>
          </w:rPr>
        </w:r>
        <w:r>
          <w:rPr>
            <w:rFonts w:ascii="Calibri" w:hAnsi="Calibri" w:cs="Calibri" w:eastAsia="Calibri"/>
            <w:sz w:val="24"/>
            <w:szCs w:val="24"/>
            <w:color w:val="006FC0"/>
            <w:spacing w:val="1"/>
            <w:w w:val="100"/>
            <w:u w:val="single" w:color="006FC0"/>
          </w:rPr>
          <w:t>p</w:t>
        </w:r>
        <w:r>
          <w:rPr>
            <w:rFonts w:ascii="Calibri" w:hAnsi="Calibri" w:cs="Calibri" w:eastAsia="Calibri"/>
            <w:sz w:val="24"/>
            <w:szCs w:val="24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4"/>
            <w:szCs w:val="24"/>
            <w:color w:val="006FC0"/>
            <w:spacing w:val="0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006FC0"/>
            <w:spacing w:val="-1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4"/>
            <w:szCs w:val="24"/>
            <w:color w:val="006FC0"/>
            <w:spacing w:val="0"/>
            <w:w w:val="100"/>
            <w:u w:val="single" w:color="006FC0"/>
          </w:rPr>
          <w:t>o@gmail.</w:t>
        </w:r>
        <w:r>
          <w:rPr>
            <w:rFonts w:ascii="Calibri" w:hAnsi="Calibri" w:cs="Calibri" w:eastAsia="Calibri"/>
            <w:sz w:val="24"/>
            <w:szCs w:val="24"/>
            <w:color w:val="006FC0"/>
            <w:spacing w:val="-1"/>
            <w:w w:val="100"/>
            <w:u w:val="single" w:color="006FC0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4"/>
            <w:szCs w:val="24"/>
            <w:color w:val="006FC0"/>
            <w:spacing w:val="0"/>
            <w:w w:val="100"/>
            <w:u w:val="single" w:color="006FC0"/>
          </w:rPr>
          <w:t>om</w:t>
        </w:r>
        <w:r>
          <w:rPr>
            <w:rFonts w:ascii="Calibri" w:hAnsi="Calibri" w:cs="Calibri" w:eastAsia="Calibri"/>
            <w:sz w:val="24"/>
            <w:szCs w:val="24"/>
            <w:color w:val="006FC0"/>
            <w:spacing w:val="0"/>
            <w:w w:val="100"/>
          </w:rPr>
        </w:r>
        <w:r>
          <w:rPr>
            <w:rFonts w:ascii="Calibri" w:hAnsi="Calibri" w:cs="Calibri" w:eastAsia="Calibri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01" w:right="766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lsem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94" w:right="361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airm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462C1"/>
          <w:spacing w:val="0"/>
          <w:w w:val="100"/>
        </w:rPr>
      </w:r>
      <w:hyperlink r:id="rId8"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99"/>
            <w:u w:val="single" w:color="0462C1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99"/>
            <w:u w:val="single" w:color="0462C1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99"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u w:val="single" w:color="0462C1"/>
          </w:rPr>
          <w:t>@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99"/>
            <w:u w:val="single" w:color="0462C1"/>
          </w:rPr>
          <w:t>je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99"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99"/>
            <w:u w:val="single" w:color="0462C1"/>
          </w:rPr>
          <w:t>lsema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99"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u w:val="single" w:color="0462C1"/>
          </w:rPr>
          <w:t>.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99"/>
            <w:u w:val="single" w:color="0462C1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99"/>
          </w:rPr>
        </w:r>
        <w:r>
          <w:rPr>
            <w:rFonts w:ascii="Calibri" w:hAnsi="Calibri" w:cs="Calibri" w:eastAsia="Calibri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34" w:right="260" w:firstLine="-2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C00000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color w:val="C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C00000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color w:val="C0000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Q</w:t>
      </w:r>
      <w:r>
        <w:rPr>
          <w:rFonts w:ascii="Calibri" w:hAnsi="Calibri" w:cs="Calibri" w:eastAsia="Calibri"/>
          <w:sz w:val="24"/>
          <w:szCs w:val="24"/>
          <w:color w:val="C00000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C00000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s: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Rei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Sea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56" w:right="726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6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6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5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28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76" w:right="-5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462C1"/>
          <w:position w:val="1"/>
        </w:rPr>
      </w:r>
      <w:hyperlink r:id="rId9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  <w:position w:val="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  <w:position w:val="1"/>
          </w:rPr>
          <w:t>att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  <w:position w:val="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  <w:position w:val="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  <w:position w:val="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  <w:position w:val="1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  <w:position w:val="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  <w:position w:val="1"/>
          </w:rPr>
          <w:t>ei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  <w:position w:val="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  <w:position w:val="1"/>
          </w:rPr>
          <w:t>ec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  <w:position w:val="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  <w:position w:val="1"/>
          </w:rPr>
          <w:t>@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  <w:position w:val="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  <w:position w:val="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  <w:position w:val="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  <w:position w:val="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  <w:position w:val="1"/>
          </w:rPr>
          <w:t>ti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  <w:position w:val="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  <w:position w:val="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  <w:position w:val="1"/>
          </w:rPr>
          <w:t>.c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  <w:position w:val="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  <w:position w:val="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4" w:right="26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C00000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  <w:b/>
          <w:bCs/>
          <w:u w:val="single" w:color="C00000"/>
        </w:rPr>
        <w:t>Fo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  <w:b/>
          <w:bCs/>
          <w:u w:val="single" w:color="C00000"/>
        </w:rPr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  <w:b/>
          <w:bCs/>
          <w:u w:val="single" w:color="C00000"/>
        </w:rPr>
        <w:t>r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  <w:b/>
          <w:bCs/>
          <w:u w:val="single" w:color="C00000"/>
        </w:rPr>
        <w:t> </w:t>
      </w:r>
      <w:r>
        <w:rPr>
          <w:rFonts w:ascii="Calibri" w:hAnsi="Calibri" w:cs="Calibri" w:eastAsia="Calibri"/>
          <w:sz w:val="24"/>
          <w:szCs w:val="24"/>
          <w:color w:val="C00000"/>
          <w:spacing w:val="-2"/>
          <w:w w:val="100"/>
          <w:b/>
          <w:bCs/>
          <w:u w:val="single" w:color="C00000"/>
        </w:rPr>
        <w:t>o</w:t>
      </w:r>
      <w:r>
        <w:rPr>
          <w:rFonts w:ascii="Calibri" w:hAnsi="Calibri" w:cs="Calibri" w:eastAsia="Calibri"/>
          <w:sz w:val="24"/>
          <w:szCs w:val="24"/>
          <w:color w:val="C00000"/>
          <w:spacing w:val="-2"/>
          <w:w w:val="100"/>
          <w:b/>
          <w:bCs/>
          <w:u w:val="single" w:color="C00000"/>
        </w:rPr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  <w:b/>
          <w:bCs/>
          <w:u w:val="single" w:color="C00000"/>
        </w:rPr>
        <w:t>n</w:t>
      </w:r>
      <w:r>
        <w:rPr>
          <w:rFonts w:ascii="Calibri" w:hAnsi="Calibri" w:cs="Calibri" w:eastAsia="Calibri"/>
          <w:sz w:val="24"/>
          <w:szCs w:val="24"/>
          <w:color w:val="C00000"/>
          <w:spacing w:val="-4"/>
          <w:w w:val="100"/>
          <w:b/>
          <w:bCs/>
          <w:u w:val="single" w:color="C00000"/>
        </w:rPr>
        <w:t> 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  <w:b/>
          <w:bCs/>
          <w:u w:val="single" w:color="C00000"/>
        </w:rPr>
        <w:t>l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  <w:b/>
          <w:bCs/>
          <w:u w:val="single" w:color="C00000"/>
        </w:rPr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  <w:b/>
          <w:bCs/>
          <w:u w:val="single" w:color="C00000"/>
        </w:rPr>
        <w:t>i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  <w:b/>
          <w:bCs/>
          <w:u w:val="single" w:color="C00000"/>
        </w:rPr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  <w:b/>
          <w:bCs/>
          <w:u w:val="single" w:color="C00000"/>
        </w:rPr>
        <w:t>n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  <w:b/>
          <w:bCs/>
          <w:u w:val="single" w:color="C00000"/>
        </w:rPr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  <w:b/>
          <w:bCs/>
          <w:u w:val="single" w:color="C00000"/>
        </w:rPr>
        <w:t>e</w:t>
      </w:r>
      <w:r>
        <w:rPr>
          <w:rFonts w:ascii="Calibri" w:hAnsi="Calibri" w:cs="Calibri" w:eastAsia="Calibri"/>
          <w:sz w:val="24"/>
          <w:szCs w:val="24"/>
          <w:color w:val="C00000"/>
          <w:spacing w:val="-4"/>
          <w:w w:val="100"/>
          <w:b/>
          <w:bCs/>
          <w:u w:val="single" w:color="C00000"/>
        </w:rPr>
        <w:t> 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  <w:b/>
          <w:bCs/>
          <w:u w:val="single" w:color="C00000"/>
        </w:rPr>
        <w:t>r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  <w:b/>
          <w:bCs/>
          <w:u w:val="single" w:color="C00000"/>
        </w:rPr>
      </w:r>
      <w:r>
        <w:rPr>
          <w:rFonts w:ascii="Calibri" w:hAnsi="Calibri" w:cs="Calibri" w:eastAsia="Calibri"/>
          <w:sz w:val="24"/>
          <w:szCs w:val="24"/>
          <w:color w:val="C00000"/>
          <w:spacing w:val="-1"/>
          <w:w w:val="100"/>
          <w:b/>
          <w:bCs/>
          <w:u w:val="single" w:color="C00000"/>
        </w:rPr>
        <w:t>e</w:t>
      </w:r>
      <w:r>
        <w:rPr>
          <w:rFonts w:ascii="Calibri" w:hAnsi="Calibri" w:cs="Calibri" w:eastAsia="Calibri"/>
          <w:sz w:val="24"/>
          <w:szCs w:val="24"/>
          <w:color w:val="C00000"/>
          <w:spacing w:val="-1"/>
          <w:w w:val="100"/>
          <w:b/>
          <w:bCs/>
          <w:u w:val="single" w:color="C00000"/>
        </w:rPr>
      </w:r>
      <w:r>
        <w:rPr>
          <w:rFonts w:ascii="Calibri" w:hAnsi="Calibri" w:cs="Calibri" w:eastAsia="Calibri"/>
          <w:sz w:val="24"/>
          <w:szCs w:val="24"/>
          <w:color w:val="C00000"/>
          <w:spacing w:val="-1"/>
          <w:w w:val="100"/>
          <w:b/>
          <w:bCs/>
          <w:u w:val="single" w:color="C00000"/>
        </w:rPr>
        <w:t>g</w:t>
      </w:r>
      <w:r>
        <w:rPr>
          <w:rFonts w:ascii="Calibri" w:hAnsi="Calibri" w:cs="Calibri" w:eastAsia="Calibri"/>
          <w:sz w:val="24"/>
          <w:szCs w:val="24"/>
          <w:color w:val="C00000"/>
          <w:spacing w:val="-1"/>
          <w:w w:val="100"/>
          <w:b/>
          <w:bCs/>
          <w:u w:val="single" w:color="C00000"/>
        </w:rPr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99"/>
          <w:b/>
          <w:bCs/>
          <w:u w:val="single" w:color="C00000"/>
        </w:rPr>
        <w:t>i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99"/>
          <w:b/>
          <w:bCs/>
          <w:u w:val="single" w:color="C00000"/>
        </w:rPr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99"/>
          <w:b/>
          <w:bCs/>
          <w:u w:val="single" w:color="C00000"/>
        </w:rPr>
        <w:t>s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99"/>
          <w:b/>
          <w:bCs/>
          <w:u w:val="single" w:color="C00000"/>
        </w:rPr>
        <w:t>t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99"/>
          <w:b/>
          <w:bCs/>
          <w:u w:val="single" w:color="C00000"/>
        </w:rPr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  <w:b/>
          <w:bCs/>
          <w:u w:val="single" w:color="C00000"/>
        </w:rPr>
        <w:t>r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100"/>
          <w:b/>
          <w:bCs/>
          <w:u w:val="single" w:color="C00000"/>
        </w:rPr>
      </w:r>
      <w:r>
        <w:rPr>
          <w:rFonts w:ascii="Calibri" w:hAnsi="Calibri" w:cs="Calibri" w:eastAsia="Calibri"/>
          <w:sz w:val="24"/>
          <w:szCs w:val="24"/>
          <w:color w:val="C00000"/>
          <w:spacing w:val="-1"/>
          <w:w w:val="99"/>
          <w:b/>
          <w:bCs/>
          <w:u w:val="single" w:color="C00000"/>
        </w:rPr>
        <w:t>a</w:t>
      </w:r>
      <w:r>
        <w:rPr>
          <w:rFonts w:ascii="Calibri" w:hAnsi="Calibri" w:cs="Calibri" w:eastAsia="Calibri"/>
          <w:sz w:val="24"/>
          <w:szCs w:val="24"/>
          <w:color w:val="C00000"/>
          <w:spacing w:val="-1"/>
          <w:w w:val="99"/>
          <w:b/>
          <w:bCs/>
          <w:u w:val="single" w:color="C00000"/>
        </w:rPr>
      </w:r>
      <w:r>
        <w:rPr>
          <w:rFonts w:ascii="Calibri" w:hAnsi="Calibri" w:cs="Calibri" w:eastAsia="Calibri"/>
          <w:sz w:val="24"/>
          <w:szCs w:val="24"/>
          <w:color w:val="C00000"/>
          <w:spacing w:val="-2"/>
          <w:w w:val="99"/>
          <w:b/>
          <w:bCs/>
          <w:u w:val="single" w:color="C00000"/>
        </w:rPr>
        <w:t>t</w:t>
      </w:r>
      <w:r>
        <w:rPr>
          <w:rFonts w:ascii="Calibri" w:hAnsi="Calibri" w:cs="Calibri" w:eastAsia="Calibri"/>
          <w:sz w:val="24"/>
          <w:szCs w:val="24"/>
          <w:color w:val="C00000"/>
          <w:spacing w:val="-2"/>
          <w:w w:val="99"/>
          <w:b/>
          <w:bCs/>
          <w:u w:val="single" w:color="C00000"/>
        </w:rPr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99"/>
          <w:b/>
          <w:bCs/>
          <w:u w:val="single" w:color="C00000"/>
        </w:rPr>
        <w:t>i</w:t>
      </w:r>
      <w:r>
        <w:rPr>
          <w:rFonts w:ascii="Calibri" w:hAnsi="Calibri" w:cs="Calibri" w:eastAsia="Calibri"/>
          <w:sz w:val="24"/>
          <w:szCs w:val="24"/>
          <w:color w:val="C00000"/>
          <w:spacing w:val="1"/>
          <w:w w:val="99"/>
          <w:b/>
          <w:bCs/>
          <w:u w:val="single" w:color="C00000"/>
        </w:rPr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99"/>
          <w:b/>
          <w:bCs/>
          <w:u w:val="single" w:color="C00000"/>
        </w:rPr>
        <w:t>on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663" w:right="529"/>
        <w:jc w:val="center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444.959991pt;margin-top:23.085779pt;width:89.3409pt;height:88.02pt;mso-position-horizontal-relative:page;mso-position-vertical-relative:paragraph;z-index:-145" type="#_x0000_t75">
            <v:imagedata r:id="rId10" o:title=""/>
          </v:shape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→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→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→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→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→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→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→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→</w:t>
      </w:r>
    </w:p>
    <w:p>
      <w:pPr>
        <w:spacing w:before="42" w:after="0" w:line="240" w:lineRule="auto"/>
        <w:ind w:left="657" w:right="764"/>
        <w:jc w:val="center"/>
        <w:rPr>
          <w:rFonts w:ascii="Century Gothic" w:hAnsi="Century Gothic" w:cs="Century Gothic" w:eastAsia="Century Gothic"/>
          <w:sz w:val="32"/>
          <w:szCs w:val="32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0"/>
          <w:w w:val="100"/>
          <w:b/>
          <w:bCs/>
        </w:rPr>
        <w:t>CERTIF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2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0"/>
          <w:w w:val="100"/>
          <w:b/>
          <w:bCs/>
        </w:rPr>
        <w:t>ED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-1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-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0"/>
          <w:w w:val="100"/>
          <w:b/>
          <w:bCs/>
        </w:rPr>
        <w:t>G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2"/>
          <w:w w:val="100"/>
          <w:b/>
          <w:bCs/>
        </w:rPr>
        <w:t>L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0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-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0"/>
          <w:w w:val="100"/>
          <w:b/>
          <w:bCs/>
        </w:rPr>
        <w:t>G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-1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0"/>
          <w:w w:val="100"/>
          <w:b/>
          <w:bCs/>
        </w:rPr>
        <w:t>INSTRUC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3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0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-1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0"/>
          <w:w w:val="99"/>
          <w:b/>
          <w:bCs/>
        </w:rPr>
        <w:t>COU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2"/>
          <w:w w:val="99"/>
          <w:b/>
          <w:bCs/>
        </w:rPr>
        <w:t>R</w:t>
      </w:r>
      <w:r>
        <w:rPr>
          <w:rFonts w:ascii="Century Gothic" w:hAnsi="Century Gothic" w:cs="Century Gothic" w:eastAsia="Century Gothic"/>
          <w:sz w:val="32"/>
          <w:szCs w:val="32"/>
          <w:color w:val="2E5395"/>
          <w:spacing w:val="0"/>
          <w:w w:val="99"/>
          <w:b/>
          <w:bCs/>
        </w:rPr>
        <w:t>SE</w:t>
      </w:r>
      <w:r>
        <w:rPr>
          <w:rFonts w:ascii="Century Gothic" w:hAnsi="Century Gothic" w:cs="Century Gothic" w:eastAsia="Century Gothic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68" w:lineRule="exact"/>
        <w:ind w:left="1175" w:right="1281"/>
        <w:jc w:val="center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-1"/>
          <w:w w:val="100"/>
          <w:position w:val="-1"/>
        </w:rPr>
        <w:t>h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1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ou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-2"/>
          <w:w w:val="100"/>
          <w:position w:val="-1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se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-1"/>
          <w:w w:val="100"/>
          <w:position w:val="-1"/>
        </w:rPr>
        <w:t>w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-2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d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-2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2"/>
          <w:w w:val="100"/>
          <w:position w:val="-1"/>
        </w:rPr>
        <w:t>v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-2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1"/>
          <w:w w:val="100"/>
          <w:position w:val="-1"/>
        </w:rPr>
        <w:t>l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-3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p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1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d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-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1"/>
          <w:w w:val="100"/>
          <w:position w:val="-1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-2"/>
          <w:w w:val="100"/>
          <w:position w:val="-1"/>
        </w:rPr>
        <w:t>d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1"/>
          <w:w w:val="100"/>
          <w:position w:val="-1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-2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1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-2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d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by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-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-1"/>
          <w:w w:val="100"/>
          <w:position w:val="-1"/>
        </w:rPr>
        <w:t>h</w:t>
      </w:r>
      <w:r>
        <w:rPr>
          <w:rFonts w:ascii="Century Gothic" w:hAnsi="Century Gothic" w:cs="Century Gothic" w:eastAsia="Century Gothic"/>
          <w:sz w:val="22"/>
          <w:szCs w:val="22"/>
          <w:color w:val="2E5395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240" w:lineRule="auto"/>
        <w:ind w:left="1644" w:right="1748"/>
        <w:jc w:val="center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E5395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-3"/>
          <w:w w:val="100"/>
        </w:rPr>
        <w:t>S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4"/>
          <w:w w:val="100"/>
        </w:rPr>
        <w:t>i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0"/>
          <w:w w:val="100"/>
        </w:rPr>
        <w:t>Co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4"/>
          <w:w w:val="100"/>
        </w:rPr>
        <w:t>i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8"/>
          <w:szCs w:val="28"/>
          <w:color w:val="2E5395"/>
          <w:spacing w:val="0"/>
          <w:w w:val="100"/>
        </w:rPr>
        <w:t>ee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8" w:after="0" w:line="240" w:lineRule="auto"/>
        <w:ind w:left="2585" w:right="2686"/>
        <w:jc w:val="center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  <w:b/>
          <w:bCs/>
        </w:rPr>
        <w:t>F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-1"/>
          <w:w w:val="100"/>
          <w:b/>
          <w:bCs/>
        </w:rPr>
        <w:t>L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  <w:b/>
          <w:bCs/>
        </w:rPr>
        <w:t>ORIDA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  <w:b/>
          <w:bCs/>
        </w:rPr>
        <w:t>B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-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  <w:b/>
          <w:bCs/>
        </w:rPr>
        <w:t>SE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1413" w:right="1436"/>
        <w:jc w:val="center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C00000"/>
          <w:spacing w:val="-3"/>
          <w:w w:val="100"/>
        </w:rPr>
        <w:t>C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-2"/>
          <w:w w:val="100"/>
        </w:rPr>
        <w:t>(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0"/>
          <w:w w:val="100"/>
        </w:rPr>
        <w:t>ied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6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0"/>
          <w:w w:val="100"/>
        </w:rPr>
        <w:t>ru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4"/>
          <w:szCs w:val="24"/>
          <w:color w:val="C00000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</w:rPr>
        <w:t>Cour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2789" w:right="2892"/>
        <w:jc w:val="center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</w:rPr>
        <w:t>Fe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</w:rPr>
        <w:t>5,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C00000"/>
          <w:spacing w:val="0"/>
          <w:w w:val="100"/>
        </w:rPr>
        <w:t>2017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5" w:after="0" w:line="240" w:lineRule="auto"/>
        <w:ind w:left="428" w:right="531"/>
        <w:jc w:val="center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b/>
          <w:bCs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Help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Your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Council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or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Unit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Deliver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Quality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Fishing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Program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59" w:after="0" w:line="240" w:lineRule="auto"/>
        <w:ind w:right="62" w:firstLine="394"/>
        <w:jc w:val="both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ned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rs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get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fe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ent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ey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fourth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ost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efe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35%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4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t,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z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ol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ent,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ten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vat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5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Sha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p>
      <w:pPr>
        <w:spacing w:before="63" w:after="0" w:line="240" w:lineRule="auto"/>
        <w:ind w:left="2811" w:right="2913"/>
        <w:jc w:val="center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w w:val="99"/>
          <w:b/>
          <w:bCs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Course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99"/>
          <w:b/>
          <w:bCs/>
          <w:u w:val="thick" w:color="000000"/>
        </w:rPr>
        <w:t>Highlights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99"/>
          <w:b/>
          <w:bCs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57" w:after="0" w:line="240" w:lineRule="auto"/>
        <w:ind w:left="362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1.</w:t>
      </w:r>
      <w:r>
        <w:rPr>
          <w:rFonts w:ascii="Century Gothic" w:hAnsi="Century Gothic" w:cs="Century Gothic" w:eastAsia="Century Gothic"/>
          <w:sz w:val="22"/>
          <w:szCs w:val="22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og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zed</w:t>
      </w:r>
      <w:r>
        <w:rPr>
          <w:rFonts w:ascii="Century Gothic" w:hAnsi="Century Gothic" w:cs="Century Gothic" w:eastAsia="Century Gothic"/>
          <w:sz w:val="22"/>
          <w:szCs w:val="22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2"/>
          <w:szCs w:val="22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ffic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al</w:t>
      </w:r>
    </w:p>
    <w:p>
      <w:pPr>
        <w:spacing w:before="1" w:after="0" w:line="240" w:lineRule="auto"/>
        <w:ind w:left="-37" w:right="63"/>
        <w:jc w:val="center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-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61.</w:t>
      </w:r>
      <w:r>
        <w:rPr>
          <w:rFonts w:ascii="Century Gothic" w:hAnsi="Century Gothic" w:cs="Century Gothic" w:eastAsia="Century Gothic"/>
          <w:sz w:val="22"/>
          <w:szCs w:val="22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eive</w:t>
      </w:r>
      <w:r>
        <w:rPr>
          <w:rFonts w:ascii="Century Gothic" w:hAnsi="Century Gothic" w:cs="Century Gothic" w:eastAsia="Century Gothic"/>
          <w:sz w:val="22"/>
          <w:szCs w:val="22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ate.</w:t>
      </w:r>
    </w:p>
    <w:p>
      <w:pPr>
        <w:spacing w:before="59" w:after="0" w:line="240" w:lineRule="auto"/>
        <w:ind w:right="263" w:firstLine="362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2.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-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tea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em.</w:t>
      </w:r>
      <w:r>
        <w:rPr>
          <w:rFonts w:ascii="Century Gothic" w:hAnsi="Century Gothic" w:cs="Century Gothic" w:eastAsia="Century Gothic"/>
          <w:sz w:val="22"/>
          <w:szCs w:val="22"/>
          <w:spacing w:val="5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elated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dge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boo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plus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pies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s.</w:t>
      </w:r>
    </w:p>
    <w:p>
      <w:pPr>
        <w:spacing w:before="65" w:after="0" w:line="268" w:lineRule="exact"/>
        <w:ind w:right="213" w:firstLine="362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3.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tu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get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-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q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ates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s.</w:t>
      </w:r>
    </w:p>
    <w:p>
      <w:pPr>
        <w:spacing w:before="56" w:after="0" w:line="240" w:lineRule="auto"/>
        <w:ind w:left="362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4.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njoy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gu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ptai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p>
      <w:pPr>
        <w:spacing w:before="60" w:after="0" w:line="240" w:lineRule="auto"/>
        <w:ind w:left="1128" w:right="1231"/>
        <w:jc w:val="center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w w:val="99"/>
          <w:b/>
          <w:bCs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Fishing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Favorite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Outdoor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Activity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for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Scouts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60" w:after="0" w:line="240" w:lineRule="auto"/>
        <w:ind w:right="62" w:firstLine="362"/>
        <w:jc w:val="both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2"/>
          <w:szCs w:val="22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uts</w:t>
      </w:r>
      <w:r>
        <w:rPr>
          <w:rFonts w:ascii="Century Gothic" w:hAnsi="Century Gothic" w:cs="Century Gothic" w:eastAsia="Century Gothic"/>
          <w:sz w:val="22"/>
          <w:szCs w:val="22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outd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2"/>
          <w:szCs w:val="22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ty</w:t>
      </w:r>
      <w:r>
        <w:rPr>
          <w:rFonts w:ascii="Century Gothic" w:hAnsi="Century Gothic" w:cs="Century Gothic" w:eastAsia="Century Gothic"/>
          <w:sz w:val="22"/>
          <w:szCs w:val="22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ov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2"/>
          <w:szCs w:val="22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sk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op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ent,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fam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stron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vat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5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ost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et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oppo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ty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al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ent.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ost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offer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rams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poor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tru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ake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d.</w:t>
      </w:r>
    </w:p>
    <w:p>
      <w:pPr>
        <w:spacing w:before="60" w:after="0" w:line="240" w:lineRule="auto"/>
        <w:ind w:left="2662" w:right="2765"/>
        <w:jc w:val="center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b/>
          <w:bCs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Who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should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attend?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59" w:after="0" w:line="240" w:lineRule="auto"/>
        <w:ind w:right="62" w:firstLine="362"/>
        <w:jc w:val="both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rs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(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unt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&amp;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rn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enh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Cou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rams,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rent</w:t>
      </w:r>
      <w:r>
        <w:rPr>
          <w:rFonts w:ascii="Century Gothic" w:hAnsi="Century Gothic" w:cs="Century Gothic" w:eastAsia="Century Gothic"/>
          <w:sz w:val="22"/>
          <w:szCs w:val="22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poten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ge</w:t>
      </w:r>
      <w:r>
        <w:rPr>
          <w:rFonts w:ascii="Century Gothic" w:hAnsi="Century Gothic" w:cs="Century Gothic" w:eastAsia="Century Gothic"/>
          <w:sz w:val="22"/>
          <w:szCs w:val="22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Cou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s.</w:t>
      </w:r>
      <w:r>
        <w:rPr>
          <w:rFonts w:ascii="Century Gothic" w:hAnsi="Century Gothic" w:cs="Century Gothic" w:eastAsia="Century Gothic"/>
          <w:sz w:val="22"/>
          <w:szCs w:val="22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2"/>
          <w:szCs w:val="22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2"/>
          <w:szCs w:val="22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Boy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ent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s,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nt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tea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uts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ou.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9" w:right="19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6395"/>
        </w:rPr>
      </w:r>
      <w:hyperlink r:id="rId11"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h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t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t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ps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: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/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/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r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eser</w:t>
        </w:r>
        <w:r>
          <w:rPr>
            <w:rFonts w:ascii="Arial" w:hAnsi="Arial" w:cs="Arial" w:eastAsia="Arial"/>
            <w:sz w:val="21"/>
            <w:szCs w:val="21"/>
            <w:color w:val="2A6395"/>
            <w:spacing w:val="-3"/>
            <w:w w:val="100"/>
            <w:u w:val="single" w:color="2A6395"/>
          </w:rPr>
          <w:t>v</w:t>
        </w:r>
        <w:r>
          <w:rPr>
            <w:rFonts w:ascii="Arial" w:hAnsi="Arial" w:cs="Arial" w:eastAsia="Arial"/>
            <w:sz w:val="21"/>
            <w:szCs w:val="21"/>
            <w:color w:val="2A6395"/>
            <w:spacing w:val="-3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a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t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  <w:t>i</w:t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ons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.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sc</w:t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  <w:t>o</w:t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u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t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i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ng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.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org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/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pr</w:t>
        </w:r>
        <w:r>
          <w:rPr>
            <w:rFonts w:ascii="Arial" w:hAnsi="Arial" w:cs="Arial" w:eastAsia="Arial"/>
            <w:sz w:val="21"/>
            <w:szCs w:val="21"/>
            <w:color w:val="2A6395"/>
            <w:spacing w:val="-3"/>
            <w:w w:val="100"/>
            <w:u w:val="single" w:color="2A6395"/>
          </w:rPr>
          <w:t>o</w:t>
        </w:r>
        <w:r>
          <w:rPr>
            <w:rFonts w:ascii="Arial" w:hAnsi="Arial" w:cs="Arial" w:eastAsia="Arial"/>
            <w:sz w:val="21"/>
            <w:szCs w:val="21"/>
            <w:color w:val="2A6395"/>
            <w:spacing w:val="-3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  <w:t>f</w:t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i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  <w:t>l</w:t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e</w:t>
        </w:r>
        <w:r>
          <w:rPr>
            <w:rFonts w:ascii="Arial" w:hAnsi="Arial" w:cs="Arial" w:eastAsia="Arial"/>
            <w:sz w:val="21"/>
            <w:szCs w:val="21"/>
            <w:color w:val="2A6395"/>
            <w:spacing w:val="-3"/>
            <w:w w:val="100"/>
            <w:u w:val="single" w:color="2A6395"/>
          </w:rPr>
          <w:t>/</w:t>
        </w:r>
        <w:r>
          <w:rPr>
            <w:rFonts w:ascii="Arial" w:hAnsi="Arial" w:cs="Arial" w:eastAsia="Arial"/>
            <w:sz w:val="21"/>
            <w:szCs w:val="21"/>
            <w:color w:val="2A6395"/>
            <w:spacing w:val="-3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  <w:t>f</w:t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o</w:t>
        </w:r>
        <w:r>
          <w:rPr>
            <w:rFonts w:ascii="Arial" w:hAnsi="Arial" w:cs="Arial" w:eastAsia="Arial"/>
            <w:sz w:val="21"/>
            <w:szCs w:val="21"/>
            <w:color w:val="2A6395"/>
            <w:spacing w:val="-3"/>
            <w:w w:val="100"/>
            <w:u w:val="single" w:color="2A6395"/>
          </w:rPr>
          <w:t>r</w:t>
        </w:r>
        <w:r>
          <w:rPr>
            <w:rFonts w:ascii="Arial" w:hAnsi="Arial" w:cs="Arial" w:eastAsia="Arial"/>
            <w:sz w:val="21"/>
            <w:szCs w:val="21"/>
            <w:color w:val="2A6395"/>
            <w:spacing w:val="-3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  <w:t>m</w:t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/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  <w:t>i</w:t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  <w:t>n</w:t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dex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.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  <w:t>c</w:t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f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  <w:t>m</w:t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  <w:t>?</w:t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P</w:t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  <w:t>K</w:t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  <w:t>f</w:t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o</w:t>
        </w:r>
        <w:r>
          <w:rPr>
            <w:rFonts w:ascii="Arial" w:hAnsi="Arial" w:cs="Arial" w:eastAsia="Arial"/>
            <w:sz w:val="21"/>
            <w:szCs w:val="21"/>
            <w:color w:val="2A6395"/>
            <w:spacing w:val="-3"/>
            <w:w w:val="100"/>
            <w:u w:val="single" w:color="2A6395"/>
          </w:rPr>
          <w:t>r</w:t>
        </w:r>
        <w:r>
          <w:rPr>
            <w:rFonts w:ascii="Arial" w:hAnsi="Arial" w:cs="Arial" w:eastAsia="Arial"/>
            <w:sz w:val="21"/>
            <w:szCs w:val="21"/>
            <w:color w:val="2A6395"/>
            <w:spacing w:val="-3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  <w:t>m</w:t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-4"/>
            <w:w w:val="100"/>
            <w:u w:val="single" w:color="2A6395"/>
          </w:rPr>
          <w:t>I</w:t>
        </w:r>
        <w:r>
          <w:rPr>
            <w:rFonts w:ascii="Arial" w:hAnsi="Arial" w:cs="Arial" w:eastAsia="Arial"/>
            <w:sz w:val="21"/>
            <w:szCs w:val="21"/>
            <w:color w:val="2A6395"/>
            <w:spacing w:val="-4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  <w:t>D</w:t>
        </w:r>
        <w:r>
          <w:rPr>
            <w:rFonts w:ascii="Arial" w:hAnsi="Arial" w:cs="Arial" w:eastAsia="Arial"/>
            <w:sz w:val="21"/>
            <w:szCs w:val="21"/>
            <w:color w:val="2A6395"/>
            <w:spacing w:val="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  <w:t>=</w:t>
        </w:r>
        <w:r>
          <w:rPr>
            <w:rFonts w:ascii="Arial" w:hAnsi="Arial" w:cs="Arial" w:eastAsia="Arial"/>
            <w:sz w:val="21"/>
            <w:szCs w:val="21"/>
            <w:color w:val="2A6395"/>
            <w:spacing w:val="-1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0</w:t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  <w:t>x</w:t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79</w:t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  <w:t>7</w:t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63</w:t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  <w:t>a</w:t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  <w:t>4</w:t>
        </w:r>
        <w:r>
          <w:rPr>
            <w:rFonts w:ascii="Arial" w:hAnsi="Arial" w:cs="Arial" w:eastAsia="Arial"/>
            <w:sz w:val="21"/>
            <w:szCs w:val="21"/>
            <w:color w:val="2A6395"/>
            <w:spacing w:val="-2"/>
            <w:w w:val="100"/>
            <w:u w:val="single" w:color="2A6395"/>
          </w:rPr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  <w:u w:val="single" w:color="2A6395"/>
          </w:rPr>
          <w:t>4c</w:t>
        </w:r>
        <w:r>
          <w:rPr>
            <w:rFonts w:ascii="Arial" w:hAnsi="Arial" w:cs="Arial" w:eastAsia="Arial"/>
            <w:sz w:val="21"/>
            <w:szCs w:val="21"/>
            <w:color w:val="2A6395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jc w:val="center"/>
        <w:spacing w:after="0"/>
        <w:sectPr>
          <w:type w:val="continuous"/>
          <w:pgSz w:w="12240" w:h="15840"/>
          <w:pgMar w:top="680" w:bottom="280" w:left="540" w:right="620"/>
          <w:cols w:num="2" w:equalWidth="0">
            <w:col w:w="3027" w:space="226"/>
            <w:col w:w="7827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26.23pt;margin-top:36pt;width:158.550010pt;height:682.946pt;mso-position-horizontal-relative:page;mso-position-vertical-relative:page;z-index:-146" coordorigin="525,720" coordsize="3171,13659">
            <v:group style="position:absolute;left:540;top:2950;width:3140;height:11418" coordorigin="540,2950" coordsize="3140,11418">
              <v:shape style="position:absolute;left:540;top:2950;width:3140;height:11418" coordorigin="540,2950" coordsize="3140,11418" path="m540,14368l3680,14368,3680,2950,540,2950,540,14368e" filled="t" fillcolor="#BCD5ED" stroked="f">
                <v:path arrowok="t"/>
                <v:fill/>
              </v:shape>
            </v:group>
            <v:group style="position:absolute;left:643;top:2950;width:2934;height:170" coordorigin="643,2950" coordsize="2934,170">
              <v:shape style="position:absolute;left:643;top:2950;width:2934;height:170" coordorigin="643,2950" coordsize="2934,170" path="m643,3121l3577,3121,3577,2950,643,2950,643,3121e" filled="t" fillcolor="#BCD5ED" stroked="f">
                <v:path arrowok="t"/>
                <v:fill/>
              </v:shape>
            </v:group>
            <v:group style="position:absolute;left:643;top:3120;width:2934;height:413" coordorigin="643,3120" coordsize="2934,413">
              <v:shape style="position:absolute;left:643;top:3120;width:2934;height:413" coordorigin="643,3120" coordsize="2934,413" path="m643,3533l3577,3533,3577,3120,643,3120,643,3533e" filled="t" fillcolor="#BCD5ED" stroked="f">
                <v:path arrowok="t"/>
                <v:fill/>
              </v:shape>
            </v:group>
            <v:group style="position:absolute;left:643;top:3383;width:651;height:2" coordorigin="643,3383" coordsize="651,2">
              <v:shape style="position:absolute;left:643;top:3383;width:651;height:2" coordorigin="643,3383" coordsize="651,0" path="m643,3383l1294,3383e" filled="f" stroked="t" strokeweight=".94pt" strokecolor="#C00000">
                <v:path arrowok="t"/>
              </v:shape>
            </v:group>
            <v:group style="position:absolute;left:643;top:3533;width:2934;height:413" coordorigin="643,3533" coordsize="2934,413">
              <v:shape style="position:absolute;left:643;top:3533;width:2934;height:413" coordorigin="643,3533" coordsize="2934,413" path="m643,3946l3577,3946,3577,3533,643,3533,643,3946e" filled="t" fillcolor="#BCD5ED" stroked="f">
                <v:path arrowok="t"/>
                <v:fill/>
              </v:shape>
            </v:group>
            <v:group style="position:absolute;left:643;top:3946;width:2934;height:293" coordorigin="643,3946" coordsize="2934,293">
              <v:shape style="position:absolute;left:643;top:3946;width:2934;height:293" coordorigin="643,3946" coordsize="2934,293" path="m643,4239l3577,4239,3577,3946,643,3946,643,4239e" filled="t" fillcolor="#BCD5ED" stroked="f">
                <v:path arrowok="t"/>
                <v:fill/>
              </v:shape>
            </v:group>
            <v:group style="position:absolute;left:643;top:4239;width:2934;height:413" coordorigin="643,4239" coordsize="2934,413">
              <v:shape style="position:absolute;left:643;top:4239;width:2934;height:413" coordorigin="643,4239" coordsize="2934,413" path="m643,4652l3577,4652,3577,4239,643,4239,643,4652e" filled="t" fillcolor="#BCD5ED" stroked="f">
                <v:path arrowok="t"/>
                <v:fill/>
              </v:shape>
            </v:group>
            <v:group style="position:absolute;left:643;top:4652;width:2934;height:413" coordorigin="643,4652" coordsize="2934,413">
              <v:shape style="position:absolute;left:643;top:4652;width:2934;height:413" coordorigin="643,4652" coordsize="2934,413" path="m643,5065l3577,5065,3577,4652,643,4652,643,5065e" filled="t" fillcolor="#BCD5ED" stroked="f">
                <v:path arrowok="t"/>
                <v:fill/>
              </v:shape>
            </v:group>
            <v:group style="position:absolute;left:643;top:4914;width:780;height:2" coordorigin="643,4914" coordsize="780,2">
              <v:shape style="position:absolute;left:643;top:4914;width:780;height:2" coordorigin="643,4914" coordsize="780,0" path="m643,4914l1424,4914e" filled="f" stroked="t" strokeweight=".94pt" strokecolor="#C00000">
                <v:path arrowok="t"/>
              </v:shape>
            </v:group>
            <v:group style="position:absolute;left:643;top:5065;width:2934;height:293" coordorigin="643,5065" coordsize="2934,293">
              <v:shape style="position:absolute;left:643;top:5065;width:2934;height:293" coordorigin="643,5065" coordsize="2934,293" path="m643,5358l3577,5358,3577,5065,643,5065,643,5358e" filled="t" fillcolor="#BCD5ED" stroked="f">
                <v:path arrowok="t"/>
                <v:fill/>
              </v:shape>
            </v:group>
            <v:group style="position:absolute;left:643;top:5358;width:2934;height:293" coordorigin="643,5358" coordsize="2934,293">
              <v:shape style="position:absolute;left:643;top:5358;width:2934;height:293" coordorigin="643,5358" coordsize="2934,293" path="m643,5651l3577,5651,3577,5358,643,5358,643,5651e" filled="t" fillcolor="#BCD5ED" stroked="f">
                <v:path arrowok="t"/>
                <v:fill/>
              </v:shape>
            </v:group>
            <v:group style="position:absolute;left:643;top:5651;width:2934;height:413" coordorigin="643,5651" coordsize="2934,413">
              <v:shape style="position:absolute;left:643;top:5651;width:2934;height:413" coordorigin="643,5651" coordsize="2934,413" path="m643,6063l3577,6063,3577,5651,643,5651,643,6063e" filled="t" fillcolor="#BCD5ED" stroked="f">
                <v:path arrowok="t"/>
                <v:fill/>
              </v:shape>
            </v:group>
            <v:group style="position:absolute;left:643;top:6063;width:2934;height:413" coordorigin="643,6063" coordsize="2934,413">
              <v:shape style="position:absolute;left:643;top:6063;width:2934;height:413" coordorigin="643,6063" coordsize="2934,413" path="m643,6476l3577,6476,3577,6063,643,6063,643,6476e" filled="t" fillcolor="#BCD5ED" stroked="f">
                <v:path arrowok="t"/>
                <v:fill/>
              </v:shape>
            </v:group>
            <v:group style="position:absolute;left:643;top:6326;width:1841;height:2" coordorigin="643,6326" coordsize="1841,2">
              <v:shape style="position:absolute;left:643;top:6326;width:1841;height:2" coordorigin="643,6326" coordsize="1841,0" path="m643,6326l2484,6326e" filled="f" stroked="t" strokeweight=".94pt" strokecolor="#C00000">
                <v:path arrowok="t"/>
              </v:shape>
            </v:group>
            <v:group style="position:absolute;left:643;top:6476;width:2934;height:293" coordorigin="643,6476" coordsize="2934,293">
              <v:shape style="position:absolute;left:643;top:6476;width:2934;height:293" coordorigin="643,6476" coordsize="2934,293" path="m643,6769l3577,6769,3577,6476,643,6476,643,6769e" filled="t" fillcolor="#BCD5ED" stroked="f">
                <v:path arrowok="t"/>
                <v:fill/>
              </v:shape>
            </v:group>
            <v:group style="position:absolute;left:643;top:6769;width:2934;height:293" coordorigin="643,6769" coordsize="2934,293">
              <v:shape style="position:absolute;left:643;top:6769;width:2934;height:293" coordorigin="643,6769" coordsize="2934,293" path="m643,7062l3577,7062,3577,6769,643,6769,643,7062e" filled="t" fillcolor="#BCD5ED" stroked="f">
                <v:path arrowok="t"/>
                <v:fill/>
              </v:shape>
            </v:group>
            <v:group style="position:absolute;left:643;top:7062;width:2934;height:293" coordorigin="643,7062" coordsize="2934,293">
              <v:shape style="position:absolute;left:643;top:7062;width:2934;height:293" coordorigin="643,7062" coordsize="2934,293" path="m643,7355l3577,7355,3577,7062,643,7062,643,7355e" filled="t" fillcolor="#BCD5ED" stroked="f">
                <v:path arrowok="t"/>
                <v:fill/>
              </v:shape>
            </v:group>
            <v:group style="position:absolute;left:643;top:7355;width:2934;height:293" coordorigin="643,7355" coordsize="2934,293">
              <v:shape style="position:absolute;left:643;top:7355;width:2934;height:293" coordorigin="643,7355" coordsize="2934,293" path="m643,7647l3577,7647,3577,7355,643,7355,643,7647e" filled="t" fillcolor="#BCD5ED" stroked="f">
                <v:path arrowok="t"/>
                <v:fill/>
              </v:shape>
            </v:group>
            <v:group style="position:absolute;left:643;top:7647;width:2934;height:413" coordorigin="643,7647" coordsize="2934,413">
              <v:shape style="position:absolute;left:643;top:7647;width:2934;height:413" coordorigin="643,7647" coordsize="2934,413" path="m643,8060l3577,8060,3577,7647,643,7647,643,8060e" filled="t" fillcolor="#BCD5ED" stroked="f">
                <v:path arrowok="t"/>
                <v:fill/>
              </v:shape>
            </v:group>
            <v:group style="position:absolute;left:643;top:8060;width:2934;height:415" coordorigin="643,8060" coordsize="2934,415">
              <v:shape style="position:absolute;left:643;top:8060;width:2934;height:415" coordorigin="643,8060" coordsize="2934,415" path="m643,8475l3577,8475,3577,8060,643,8060,643,8475e" filled="t" fillcolor="#BCD5ED" stroked="f">
                <v:path arrowok="t"/>
                <v:fill/>
              </v:shape>
            </v:group>
            <v:group style="position:absolute;left:643;top:8323;width:2146;height:2" coordorigin="643,8323" coordsize="2146,2">
              <v:shape style="position:absolute;left:643;top:8323;width:2146;height:2" coordorigin="643,8323" coordsize="2146,0" path="m643,8323l2789,8323e" filled="f" stroked="t" strokeweight=".94pt" strokecolor="#C00000">
                <v:path arrowok="t"/>
              </v:shape>
            </v:group>
            <v:group style="position:absolute;left:2789;top:8315;width:62;height:17" coordorigin="2789,8315" coordsize="62,17">
              <v:shape style="position:absolute;left:2789;top:8315;width:62;height:17" coordorigin="2789,8315" coordsize="62,17" path="m2789,8323l2852,8323e" filled="f" stroked="t" strokeweight=".94pt" strokecolor="#000000">
                <v:path arrowok="t"/>
              </v:shape>
            </v:group>
            <v:group style="position:absolute;left:643;top:8475;width:2934;height:293" coordorigin="643,8475" coordsize="2934,293">
              <v:shape style="position:absolute;left:643;top:8475;width:2934;height:293" coordorigin="643,8475" coordsize="2934,293" path="m643,8769l3577,8769,3577,8475,643,8475,643,8769e" filled="t" fillcolor="#BCD5ED" stroked="f">
                <v:path arrowok="t"/>
                <v:fill/>
              </v:shape>
            </v:group>
            <v:group style="position:absolute;left:643;top:8769;width:2934;height:293" coordorigin="643,8769" coordsize="2934,293">
              <v:shape style="position:absolute;left:643;top:8769;width:2934;height:293" coordorigin="643,8769" coordsize="2934,293" path="m643,9061l3577,9061,3577,8769,643,8769,643,9061e" filled="t" fillcolor="#BCD5ED" stroked="f">
                <v:path arrowok="t"/>
                <v:fill/>
              </v:shape>
            </v:group>
            <v:group style="position:absolute;left:643;top:9061;width:2934;height:413" coordorigin="643,9061" coordsize="2934,413">
              <v:shape style="position:absolute;left:643;top:9061;width:2934;height:413" coordorigin="643,9061" coordsize="2934,413" path="m643,9474l3577,9474,3577,9061,643,9061,643,9474e" filled="t" fillcolor="#BCD5ED" stroked="f">
                <v:path arrowok="t"/>
                <v:fill/>
              </v:shape>
            </v:group>
            <v:group style="position:absolute;left:643;top:9474;width:2934;height:293" coordorigin="643,9474" coordsize="2934,293">
              <v:shape style="position:absolute;left:643;top:9474;width:2934;height:293" coordorigin="643,9474" coordsize="2934,293" path="m643,9767l3577,9767,3577,9474,643,9474,643,9767e" filled="t" fillcolor="#BCD5ED" stroked="f">
                <v:path arrowok="t"/>
                <v:fill/>
              </v:shape>
            </v:group>
            <v:group style="position:absolute;left:643;top:9767;width:2934;height:293" coordorigin="643,9767" coordsize="2934,293">
              <v:shape style="position:absolute;left:643;top:9767;width:2934;height:293" coordorigin="643,9767" coordsize="2934,293" path="m643,10060l3577,10060,3577,9767,643,9767,643,10060e" filled="t" fillcolor="#BCD5ED" stroked="f">
                <v:path arrowok="t"/>
                <v:fill/>
              </v:shape>
            </v:group>
            <v:group style="position:absolute;left:643;top:10060;width:2934;height:293" coordorigin="643,10060" coordsize="2934,293">
              <v:shape style="position:absolute;left:643;top:10060;width:2934;height:293" coordorigin="643,10060" coordsize="2934,293" path="m643,10353l3577,10353,3577,10060,643,10060,643,10353e" filled="t" fillcolor="#BCD5ED" stroked="f">
                <v:path arrowok="t"/>
                <v:fill/>
              </v:shape>
            </v:group>
            <v:group style="position:absolute;left:643;top:10353;width:2934;height:146" coordorigin="643,10353" coordsize="2934,146">
              <v:shape style="position:absolute;left:643;top:10353;width:2934;height:146" coordorigin="643,10353" coordsize="2934,146" path="m643,10499l3577,10499,3577,10353,643,10353,643,10499e" filled="t" fillcolor="#BCD5ED" stroked="f">
                <v:path arrowok="t"/>
                <v:fill/>
              </v:shape>
            </v:group>
            <v:group style="position:absolute;left:643;top:10499;width:2934;height:293" coordorigin="643,10499" coordsize="2934,293">
              <v:shape style="position:absolute;left:643;top:10499;width:2934;height:293" coordorigin="643,10499" coordsize="2934,293" path="m643,10792l3577,10792,3577,10499,643,10499,643,10792e" filled="t" fillcolor="#BCD5ED" stroked="f">
                <v:path arrowok="t"/>
                <v:fill/>
              </v:shape>
            </v:group>
            <v:group style="position:absolute;left:643;top:10762;width:2388;height:2" coordorigin="643,10762" coordsize="2388,2">
              <v:shape style="position:absolute;left:643;top:10762;width:2388;height:2" coordorigin="643,10762" coordsize="2388,0" path="m643,10762l3032,10762e" filled="f" stroked="t" strokeweight=".94003pt" strokecolor="#C00000">
                <v:path arrowok="t"/>
              </v:shape>
            </v:group>
            <v:group style="position:absolute;left:643;top:10792;width:2934;height:293" coordorigin="643,10792" coordsize="2934,293">
              <v:shape style="position:absolute;left:643;top:10792;width:2934;height:293" coordorigin="643,10792" coordsize="2934,293" path="m643,11085l3577,11085,3577,10792,643,10792,643,11085e" filled="t" fillcolor="#BCD5ED" stroked="f">
                <v:path arrowok="t"/>
                <v:fill/>
              </v:shape>
            </v:group>
            <v:group style="position:absolute;left:643;top:11085;width:2934;height:293" coordorigin="643,11085" coordsize="2934,293">
              <v:shape style="position:absolute;left:643;top:11085;width:2934;height:293" coordorigin="643,11085" coordsize="2934,293" path="m643,11377l3577,11377,3577,11085,643,11085,643,11377e" filled="t" fillcolor="#BCD5ED" stroked="f">
                <v:path arrowok="t"/>
                <v:fill/>
              </v:shape>
            </v:group>
            <v:group style="position:absolute;left:643;top:11377;width:2934;height:269" coordorigin="643,11377" coordsize="2934,269">
              <v:shape style="position:absolute;left:643;top:11377;width:2934;height:269" coordorigin="643,11377" coordsize="2934,269" path="m643,11646l3577,11646,3577,11377,643,11377,643,11646e" filled="t" fillcolor="#BCD5ED" stroked="f">
                <v:path arrowok="t"/>
                <v:fill/>
              </v:shape>
            </v:group>
            <v:group style="position:absolute;left:643;top:11646;width:2934;height:197" coordorigin="643,11646" coordsize="2934,197">
              <v:shape style="position:absolute;left:643;top:11646;width:2934;height:197" coordorigin="643,11646" coordsize="2934,197" path="m643,11843l3577,11843,3577,11646,643,11646,643,11843e" filled="t" fillcolor="#BCD5ED" stroked="f">
                <v:path arrowok="t"/>
                <v:fill/>
              </v:shape>
            </v:group>
            <v:group style="position:absolute;left:643;top:11843;width:2934;height:293" coordorigin="643,11843" coordsize="2934,293">
              <v:shape style="position:absolute;left:643;top:11843;width:2934;height:293" coordorigin="643,11843" coordsize="2934,293" path="m643,12136l3577,12136,3577,11843,643,11843,643,12136e" filled="t" fillcolor="#BCD5ED" stroked="f">
                <v:path arrowok="t"/>
                <v:fill/>
              </v:shape>
            </v:group>
            <v:group style="position:absolute;left:2979;top:12136;width:598;height:293" coordorigin="2979,12136" coordsize="598,293">
              <v:shape style="position:absolute;left:2979;top:12136;width:598;height:293" coordorigin="2979,12136" coordsize="598,293" path="m2979,12429l3577,12429,3577,12136,2979,12136,2979,12429xe" filled="t" fillcolor="#BCD5ED" stroked="f">
                <v:path arrowok="t"/>
                <v:fill/>
              </v:shape>
            </v:group>
            <v:group style="position:absolute;left:643;top:12136;width:598;height:293" coordorigin="643,12136" coordsize="598,293">
              <v:shape style="position:absolute;left:643;top:12136;width:598;height:293" coordorigin="643,12136" coordsize="598,293" path="m643,12429l1241,12429,1241,12136,643,12136,643,12429xe" filled="t" fillcolor="#BCD5ED" stroked="f">
                <v:path arrowok="t"/>
                <v:fill/>
              </v:shape>
            </v:group>
            <v:group style="position:absolute;left:1241;top:12136;width:1738;height:293" coordorigin="1241,12136" coordsize="1738,293">
              <v:shape style="position:absolute;left:1241;top:12136;width:1738;height:293" coordorigin="1241,12136" coordsize="1738,293" path="m1241,12429l2979,12429,2979,12136,1241,12136,1241,12429e" filled="t" fillcolor="#FFFF00" stroked="f">
                <v:path arrowok="t"/>
                <v:fill/>
              </v:shape>
            </v:group>
            <v:group style="position:absolute;left:643;top:12429;width:2934;height:487" coordorigin="643,12429" coordsize="2934,487">
              <v:shape style="position:absolute;left:643;top:12429;width:2934;height:487" coordorigin="643,12429" coordsize="2934,487" path="m643,12916l3577,12916,3577,12429,643,12429,643,12916e" filled="t" fillcolor="#BCD5ED" stroked="f">
                <v:path arrowok="t"/>
                <v:fill/>
              </v:shape>
            </v:group>
            <v:group style="position:absolute;left:643;top:12916;width:2934;height:631" coordorigin="643,12916" coordsize="2934,631">
              <v:shape style="position:absolute;left:643;top:12916;width:2934;height:631" coordorigin="643,12916" coordsize="2934,631" path="m643,13548l3577,13548,3577,12916,643,12916,643,13548e" filled="t" fillcolor="#BCD5ED" stroked="f">
                <v:path arrowok="t"/>
                <v:fill/>
              </v:shape>
            </v:group>
            <v:group style="position:absolute;left:643;top:13548;width:2934;height:293" coordorigin="643,13548" coordsize="2934,293">
              <v:shape style="position:absolute;left:643;top:13548;width:2934;height:293" coordorigin="643,13548" coordsize="2934,293" path="m643,13840l3577,13840,3577,13548,643,13548,643,13840e" filled="t" fillcolor="#BCD5ED" stroked="f">
                <v:path arrowok="t"/>
                <v:fill/>
              </v:shape>
            </v:group>
            <v:group style="position:absolute;left:530;top:2945;width:3159;height:2" coordorigin="530,2945" coordsize="3159,2">
              <v:shape style="position:absolute;left:530;top:2945;width:3159;height:2" coordorigin="530,2945" coordsize="3159,0" path="m530,2945l3690,2945e" filled="f" stroked="t" strokeweight=".580pt" strokecolor="#000000">
                <v:path arrowok="t"/>
              </v:shape>
            </v:group>
            <v:group style="position:absolute;left:535;top:2950;width:2;height:11418" coordorigin="535,2950" coordsize="2,11418">
              <v:shape style="position:absolute;left:535;top:2950;width:2;height:11418" coordorigin="535,2950" coordsize="0,11418" path="m535,2950l535,14368e" filled="f" stroked="t" strokeweight=".580pt" strokecolor="#000000">
                <v:path arrowok="t"/>
              </v:shape>
            </v:group>
            <v:group style="position:absolute;left:530;top:14373;width:3159;height:2" coordorigin="530,14373" coordsize="3159,2">
              <v:shape style="position:absolute;left:530;top:14373;width:3159;height:2" coordorigin="530,14373" coordsize="3159,0" path="m530,14373l3690,14373e" filled="f" stroked="t" strokeweight=".579980pt" strokecolor="#000000">
                <v:path arrowok="t"/>
              </v:shape>
            </v:group>
            <v:group style="position:absolute;left:3685;top:2950;width:2;height:11418" coordorigin="3685,2950" coordsize="2,11418">
              <v:shape style="position:absolute;left:3685;top:2950;width:2;height:11418" coordorigin="3685,2950" coordsize="0,11418" path="m3685,2950l3685,14368e" filled="f" stroked="t" strokeweight=".58001pt" strokecolor="#000000">
                <v:path arrowok="t"/>
              </v:shape>
              <v:shape style="position:absolute;left:1008;top:720;width:2203;height:2220" type="#_x0000_t75">
                <v:imagedata r:id="rId12" o:title=""/>
              </v:shape>
              <v:shape style="position:absolute;left:814;top:12914;width:2590;height:626" type="#_x0000_t75">
                <v:imagedata r:id="rId13" o:title="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40" w:lineRule="auto"/>
        <w:ind w:left="40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5.04624pt;height:89.827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680" w:bottom="280" w:left="5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entury Gothic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billpepito@gmail.com" TargetMode="External"/><Relationship Id="rId8" Type="http://schemas.openxmlformats.org/officeDocument/2006/relationships/hyperlink" Target="mailto:ben@jelsema.cc" TargetMode="External"/><Relationship Id="rId9" Type="http://schemas.openxmlformats.org/officeDocument/2006/relationships/hyperlink" Target="mailto:matthew.reineck@scouting.com" TargetMode="External"/><Relationship Id="rId10" Type="http://schemas.openxmlformats.org/officeDocument/2006/relationships/image" Target="media/image1.jpg"/><Relationship Id="rId11" Type="http://schemas.openxmlformats.org/officeDocument/2006/relationships/hyperlink" Target="https://reservations.scouting.org/profile/form/index.cfm?PKformID=0x79763b821" TargetMode="External"/><Relationship Id="rId12" Type="http://schemas.openxmlformats.org/officeDocument/2006/relationships/image" Target="media/image2.jpg"/><Relationship Id="rId13" Type="http://schemas.openxmlformats.org/officeDocument/2006/relationships/image" Target="media/image3.jpg"/><Relationship Id="rId14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dcterms:created xsi:type="dcterms:W3CDTF">2016-12-02T10:56:13Z</dcterms:created>
  <dcterms:modified xsi:type="dcterms:W3CDTF">2016-12-02T10:56:13Z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LastSaved">
    <vt:filetime>2016-12-02T00:00:00Z</vt:filetime>
  </property>
</Properties>
</file>